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81" w:rsidRDefault="00CE70EB">
      <w:pPr>
        <w:pStyle w:val="Standard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缶出</w:t>
      </w:r>
    </w:p>
    <w:p w:rsidR="00AD0B81" w:rsidRDefault="00CE70EB">
      <w:pPr>
        <w:pStyle w:val="Standard"/>
        <w:rPr>
          <w:rFonts w:ascii="Aharoni" w:hAnsi="Aharoni"/>
          <w:b/>
          <w:bCs/>
          <w:sz w:val="192"/>
          <w:szCs w:val="192"/>
        </w:rPr>
      </w:pPr>
      <w:r>
        <w:rPr>
          <w:rFonts w:ascii="Aharoni" w:hAnsi="Aharoni"/>
          <w:b/>
          <w:bCs/>
          <w:sz w:val="192"/>
          <w:szCs w:val="192"/>
        </w:rPr>
        <w:t>Toluene</w:t>
      </w:r>
    </w:p>
    <w:p w:rsidR="00AD0B81" w:rsidRDefault="00CE70EB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　　　　　　　　</w:t>
      </w:r>
      <w:r>
        <w:rPr>
          <w:b/>
          <w:bCs/>
          <w:sz w:val="52"/>
          <w:szCs w:val="52"/>
        </w:rPr>
        <w:t>トルエン</w:t>
      </w:r>
    </w:p>
    <w:p w:rsidR="00AD0B81" w:rsidRDefault="00CE70EB">
      <w:pPr>
        <w:pStyle w:val="Standard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缶出</w:t>
      </w:r>
    </w:p>
    <w:p w:rsidR="00AD0B81" w:rsidRDefault="00CE70EB">
      <w:pPr>
        <w:pStyle w:val="Standard"/>
        <w:rPr>
          <w:rFonts w:ascii="Aharoni" w:hAnsi="Aharoni"/>
          <w:b/>
          <w:bCs/>
          <w:sz w:val="192"/>
          <w:szCs w:val="192"/>
        </w:rPr>
      </w:pPr>
      <w:r>
        <w:rPr>
          <w:rFonts w:ascii="Aharoni" w:hAnsi="Aharoni"/>
          <w:b/>
          <w:bCs/>
          <w:sz w:val="192"/>
          <w:szCs w:val="192"/>
        </w:rPr>
        <w:t>Acetone</w:t>
      </w:r>
    </w:p>
    <w:p w:rsidR="00AD0B81" w:rsidRDefault="00CE70EB">
      <w:pPr>
        <w:pStyle w:val="Standard"/>
        <w:rPr>
          <w:rFonts w:ascii="Aharoni" w:hAnsi="Aharoni"/>
          <w:b/>
          <w:bCs/>
          <w:sz w:val="52"/>
          <w:szCs w:val="52"/>
        </w:rPr>
      </w:pPr>
      <w:r>
        <w:rPr>
          <w:rFonts w:ascii="Aharoni" w:hAnsi="Aharoni"/>
          <w:b/>
          <w:bCs/>
          <w:sz w:val="52"/>
          <w:szCs w:val="52"/>
        </w:rPr>
        <w:t xml:space="preserve">　　　　　　アセトン</w:t>
      </w:r>
    </w:p>
    <w:p w:rsidR="00AD0B81" w:rsidRDefault="00CE70EB">
      <w:pPr>
        <w:pStyle w:val="Standard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缶出</w:t>
      </w:r>
    </w:p>
    <w:p w:rsidR="00AD0B81" w:rsidRDefault="00CE70EB">
      <w:pPr>
        <w:pStyle w:val="Standard"/>
        <w:rPr>
          <w:rFonts w:ascii="Aharoni" w:eastAsia="Aharoni" w:hAnsi="Aharoni"/>
          <w:b/>
          <w:bCs/>
          <w:sz w:val="192"/>
          <w:szCs w:val="192"/>
        </w:rPr>
      </w:pPr>
      <w:r>
        <w:rPr>
          <w:rFonts w:ascii="Aharoni" w:eastAsia="Aharoni" w:hAnsi="Aharoni"/>
          <w:b/>
          <w:bCs/>
          <w:sz w:val="192"/>
          <w:szCs w:val="192"/>
        </w:rPr>
        <w:t>Hexane</w:t>
      </w:r>
    </w:p>
    <w:p w:rsidR="00AD0B81" w:rsidRDefault="00CE70EB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　　　　　　　　</w:t>
      </w:r>
      <w:r>
        <w:rPr>
          <w:b/>
          <w:bCs/>
          <w:sz w:val="52"/>
          <w:szCs w:val="52"/>
        </w:rPr>
        <w:t>ヘキサン</w:t>
      </w:r>
    </w:p>
    <w:p w:rsidR="00AD0B81" w:rsidRDefault="00CE70EB">
      <w:pPr>
        <w:pStyle w:val="Standard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缶出</w:t>
      </w:r>
    </w:p>
    <w:p w:rsidR="00AD0B81" w:rsidRDefault="00CE70EB">
      <w:pPr>
        <w:pStyle w:val="Standard"/>
        <w:rPr>
          <w:rFonts w:ascii="Aharoni" w:eastAsia="Aharoni" w:hAnsi="Aharoni"/>
          <w:b/>
          <w:bCs/>
          <w:sz w:val="192"/>
          <w:szCs w:val="192"/>
        </w:rPr>
      </w:pPr>
      <w:proofErr w:type="spellStart"/>
      <w:r>
        <w:rPr>
          <w:rFonts w:ascii="Aharoni" w:eastAsia="Aharoni" w:hAnsi="Aharoni"/>
          <w:b/>
          <w:bCs/>
          <w:sz w:val="192"/>
          <w:szCs w:val="192"/>
        </w:rPr>
        <w:t>EtOAc</w:t>
      </w:r>
      <w:proofErr w:type="spellEnd"/>
    </w:p>
    <w:p w:rsidR="00AD0B81" w:rsidRDefault="00CE70EB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　　　　　　　　</w:t>
      </w:r>
      <w:r>
        <w:rPr>
          <w:b/>
          <w:bCs/>
          <w:sz w:val="52"/>
          <w:szCs w:val="52"/>
        </w:rPr>
        <w:t>酢酸エチル</w:t>
      </w:r>
    </w:p>
    <w:p w:rsidR="00AD0B81" w:rsidRDefault="00AD0B81">
      <w:pPr>
        <w:pStyle w:val="Standard"/>
        <w:rPr>
          <w:b/>
          <w:bCs/>
          <w:sz w:val="52"/>
          <w:szCs w:val="52"/>
        </w:rPr>
      </w:pPr>
    </w:p>
    <w:p w:rsidR="00AD0B81" w:rsidRDefault="00AD0B81">
      <w:pPr>
        <w:pStyle w:val="Standard"/>
        <w:rPr>
          <w:b/>
          <w:bCs/>
          <w:sz w:val="52"/>
          <w:szCs w:val="52"/>
        </w:rPr>
      </w:pPr>
    </w:p>
    <w:p w:rsidR="00AD0B81" w:rsidRDefault="00CE70EB">
      <w:pPr>
        <w:pStyle w:val="Standard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缶出</w:t>
      </w:r>
    </w:p>
    <w:p w:rsidR="00AD0B81" w:rsidRDefault="00CE70EB">
      <w:pPr>
        <w:pStyle w:val="Standard"/>
        <w:rPr>
          <w:rFonts w:ascii="Aharoni" w:hAnsi="Aharoni"/>
          <w:sz w:val="120"/>
          <w:szCs w:val="120"/>
        </w:rPr>
      </w:pPr>
      <w:proofErr w:type="spellStart"/>
      <w:r>
        <w:rPr>
          <w:rFonts w:ascii="Aharoni" w:hAnsi="Aharoni"/>
          <w:sz w:val="120"/>
          <w:szCs w:val="120"/>
        </w:rPr>
        <w:t>Dichlorometane</w:t>
      </w:r>
      <w:proofErr w:type="spellEnd"/>
    </w:p>
    <w:p w:rsidR="00AD0B81" w:rsidRDefault="00CE70EB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　　　　　　　　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>塩化メチレン</w:t>
      </w:r>
    </w:p>
    <w:p w:rsidR="00AD0B81" w:rsidRDefault="00AD0B81">
      <w:pPr>
        <w:pStyle w:val="Standard"/>
        <w:rPr>
          <w:b/>
          <w:bCs/>
          <w:sz w:val="52"/>
          <w:szCs w:val="52"/>
        </w:rPr>
      </w:pPr>
    </w:p>
    <w:p w:rsidR="00592041" w:rsidRPr="00180479" w:rsidRDefault="00592041" w:rsidP="00592041">
      <w:pPr>
        <w:pStyle w:val="Standard"/>
        <w:rPr>
          <w:b/>
          <w:bCs/>
          <w:sz w:val="52"/>
          <w:szCs w:val="52"/>
        </w:rPr>
      </w:pPr>
      <w:r w:rsidRPr="00180479">
        <w:rPr>
          <w:b/>
          <w:bCs/>
          <w:sz w:val="52"/>
          <w:szCs w:val="52"/>
        </w:rPr>
        <w:t>缶出</w:t>
      </w:r>
    </w:p>
    <w:p w:rsidR="00592041" w:rsidRPr="00180479" w:rsidRDefault="008F2D54" w:rsidP="00180479">
      <w:pPr>
        <w:pStyle w:val="Standard"/>
        <w:ind w:left="1205" w:hangingChars="100" w:hanging="1205"/>
        <w:rPr>
          <w:b/>
          <w:bCs/>
          <w:sz w:val="40"/>
          <w:szCs w:val="40"/>
        </w:rPr>
      </w:pPr>
      <w:r w:rsidRPr="00180479">
        <w:rPr>
          <w:rFonts w:ascii="Aharoni" w:hAnsi="Aharoni" w:hint="eastAsia"/>
          <w:b/>
          <w:sz w:val="120"/>
          <w:szCs w:val="120"/>
        </w:rPr>
        <w:t>D</w:t>
      </w:r>
      <w:r w:rsidR="00592041" w:rsidRPr="00180479">
        <w:rPr>
          <w:rFonts w:ascii="Aharoni" w:hAnsi="Aharoni"/>
          <w:b/>
          <w:sz w:val="120"/>
          <w:szCs w:val="120"/>
        </w:rPr>
        <w:t>iethyl ether</w:t>
      </w:r>
      <w:r w:rsidR="00592041" w:rsidRPr="00180479">
        <w:rPr>
          <w:b/>
          <w:bCs/>
          <w:sz w:val="40"/>
          <w:szCs w:val="40"/>
        </w:rPr>
        <w:t xml:space="preserve">　　　　　　　　</w:t>
      </w:r>
      <w:r w:rsidR="00592041" w:rsidRPr="00180479">
        <w:rPr>
          <w:b/>
          <w:bCs/>
          <w:sz w:val="52"/>
          <w:szCs w:val="52"/>
        </w:rPr>
        <w:tab/>
      </w:r>
      <w:r w:rsidR="00592041" w:rsidRPr="00180479">
        <w:rPr>
          <w:rFonts w:hint="eastAsia"/>
          <w:b/>
          <w:bCs/>
          <w:sz w:val="52"/>
          <w:szCs w:val="52"/>
        </w:rPr>
        <w:t>ジエチルエーテル</w:t>
      </w:r>
    </w:p>
    <w:p w:rsidR="00AD0B81" w:rsidRPr="00592041" w:rsidRDefault="00AD0B81">
      <w:pPr>
        <w:pStyle w:val="Standard"/>
        <w:rPr>
          <w:rFonts w:ascii="Aharoni" w:hAnsi="Aharoni"/>
          <w:b/>
          <w:bCs/>
          <w:sz w:val="52"/>
          <w:szCs w:val="52"/>
        </w:rPr>
      </w:pPr>
    </w:p>
    <w:sectPr w:rsidR="00AD0B81" w:rsidRPr="00592041" w:rsidSect="00AD0B81">
      <w:pgSz w:w="11905" w:h="16837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31B" w:rsidRDefault="0018531B" w:rsidP="00AD0B81">
      <w:r>
        <w:separator/>
      </w:r>
    </w:p>
  </w:endnote>
  <w:endnote w:type="continuationSeparator" w:id="0">
    <w:p w:rsidR="0018531B" w:rsidRDefault="0018531B" w:rsidP="00AD0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31B" w:rsidRDefault="0018531B" w:rsidP="00AD0B81">
      <w:r w:rsidRPr="00AD0B81">
        <w:rPr>
          <w:color w:val="000000"/>
        </w:rPr>
        <w:separator/>
      </w:r>
    </w:p>
  </w:footnote>
  <w:footnote w:type="continuationSeparator" w:id="0">
    <w:p w:rsidR="0018531B" w:rsidRDefault="0018531B" w:rsidP="00AD0B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defaultTabStop w:val="709"/>
  <w:autoHyphenation/>
  <w:characterSpacingControl w:val="doNotCompress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068E"/>
    <w:rsid w:val="00090E1F"/>
    <w:rsid w:val="00180479"/>
    <w:rsid w:val="0018531B"/>
    <w:rsid w:val="002A24D8"/>
    <w:rsid w:val="00426034"/>
    <w:rsid w:val="0057068E"/>
    <w:rsid w:val="00592041"/>
    <w:rsid w:val="0069478D"/>
    <w:rsid w:val="008F2D54"/>
    <w:rsid w:val="00AD0B81"/>
    <w:rsid w:val="00CE70EB"/>
    <w:rsid w:val="00F5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E3"/>
    <w:pPr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0B81"/>
  </w:style>
  <w:style w:type="paragraph" w:customStyle="1" w:styleId="Heading">
    <w:name w:val="Heading"/>
    <w:basedOn w:val="Standard"/>
    <w:next w:val="Textbody"/>
    <w:rsid w:val="00AD0B81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rsid w:val="00AD0B81"/>
    <w:pPr>
      <w:spacing w:after="120"/>
    </w:pPr>
  </w:style>
  <w:style w:type="paragraph" w:styleId="a3">
    <w:name w:val="List"/>
    <w:basedOn w:val="Textbody"/>
    <w:rsid w:val="00AD0B81"/>
  </w:style>
  <w:style w:type="paragraph" w:customStyle="1" w:styleId="Caption">
    <w:name w:val="Caption"/>
    <w:basedOn w:val="Standard"/>
    <w:rsid w:val="00AD0B8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D0B81"/>
    <w:pPr>
      <w:suppressLineNumbers/>
    </w:pPr>
  </w:style>
  <w:style w:type="paragraph" w:styleId="a4">
    <w:name w:val="header"/>
    <w:basedOn w:val="a"/>
    <w:link w:val="a5"/>
    <w:uiPriority w:val="99"/>
    <w:semiHidden/>
    <w:unhideWhenUsed/>
    <w:rsid w:val="00090E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90E1F"/>
  </w:style>
  <w:style w:type="paragraph" w:styleId="a6">
    <w:name w:val="footer"/>
    <w:basedOn w:val="a"/>
    <w:link w:val="a7"/>
    <w:uiPriority w:val="99"/>
    <w:semiHidden/>
    <w:unhideWhenUsed/>
    <w:rsid w:val="00090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90E1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721;&#28580;&#12288;&#21746;&#37070;\Desktop\&#30740;&#31350;&#23460;&#12510;&#12491;&#12517;&#12450;&#12523;\090701_&#12460;&#12525;&#12531;&#29942;&#12398;&#21517;&#26413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090701_ガロン瓶の名札</Template>
  <TotalTime>253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岩澤　哲郎</dc:creator>
  <cp:lastModifiedBy>ryukoku</cp:lastModifiedBy>
  <cp:revision>4</cp:revision>
  <cp:lastPrinted>2012-07-27T09:05:00Z</cp:lastPrinted>
  <dcterms:created xsi:type="dcterms:W3CDTF">2009-07-01T10:13:00Z</dcterms:created>
  <dcterms:modified xsi:type="dcterms:W3CDTF">2012-07-27T12:51:00Z</dcterms:modified>
</cp:coreProperties>
</file>